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D6E5" w14:textId="77777777" w:rsidR="00BD69A7" w:rsidRDefault="00BD69A7">
      <w:pPr>
        <w:rPr>
          <w:rFonts w:cs="Arial"/>
        </w:rPr>
      </w:pPr>
    </w:p>
    <w:p w14:paraId="28D4E5F6" w14:textId="77777777" w:rsidR="007E1035" w:rsidRDefault="007E1035" w:rsidP="007E1035">
      <w:pPr>
        <w:pStyle w:val="Ttol1"/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7" w:color="008000"/>
        </w:pBdr>
        <w:ind w:right="819"/>
        <w:rPr>
          <w:b/>
          <w:bCs/>
        </w:rPr>
      </w:pPr>
      <w:r>
        <w:rPr>
          <w:b/>
          <w:bCs/>
        </w:rPr>
        <w:t>BUTLLETA DE RESERVA DE VISITA COL·LECTIVA</w:t>
      </w:r>
    </w:p>
    <w:p w14:paraId="0A86CEE2" w14:textId="77777777" w:rsidR="007E1035" w:rsidRPr="001A1F79" w:rsidRDefault="007E1035" w:rsidP="007E1035">
      <w:pPr>
        <w:pStyle w:val="Ttol3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30"/>
      </w:tblGrid>
      <w:tr w:rsidR="007E1035" w14:paraId="62C33071" w14:textId="77777777">
        <w:trPr>
          <w:trHeight w:val="336"/>
        </w:trPr>
        <w:tc>
          <w:tcPr>
            <w:tcW w:w="8530" w:type="dxa"/>
            <w:shd w:val="pct5" w:color="auto" w:fill="auto"/>
            <w:vAlign w:val="bottom"/>
          </w:tcPr>
          <w:p w14:paraId="70BB76A3" w14:textId="77777777" w:rsidR="007E1035" w:rsidRDefault="007E1035" w:rsidP="00D83507">
            <w:pPr>
              <w:pStyle w:val="Ttol3"/>
              <w:rPr>
                <w:sz w:val="20"/>
              </w:rPr>
            </w:pPr>
            <w:r>
              <w:t>DADES DE LA INSTITUCIÓ</w:t>
            </w:r>
          </w:p>
        </w:tc>
      </w:tr>
      <w:tr w:rsidR="007E1035" w14:paraId="58ABBA1E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7526482C" w14:textId="77777777" w:rsidR="007E1035" w:rsidRDefault="00753DDC" w:rsidP="00935B05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Nom</w:t>
            </w:r>
            <w:r w:rsidR="007A4F66">
              <w:rPr>
                <w:rFonts w:cs="Arial"/>
                <w:b w:val="0"/>
                <w:bCs w:val="0"/>
                <w:sz w:val="20"/>
              </w:rPr>
              <w:t xml:space="preserve"> e</w:t>
            </w:r>
            <w:r w:rsidR="00251AA7">
              <w:rPr>
                <w:rFonts w:cs="Arial"/>
                <w:b w:val="0"/>
                <w:bCs w:val="0"/>
                <w:sz w:val="20"/>
              </w:rPr>
              <w:t>ntitat o centre:</w:t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0" w:name="Texto28"/>
            <w:r w:rsidR="003A21DF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3A21DF">
              <w:rPr>
                <w:rFonts w:cs="Arial"/>
                <w:b w:val="0"/>
                <w:bCs w:val="0"/>
                <w:sz w:val="20"/>
              </w:rPr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0"/>
            <w:r w:rsidR="00955809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</w:t>
            </w:r>
            <w:r w:rsidR="00955809">
              <w:rPr>
                <w:rFonts w:cs="Arial"/>
                <w:b w:val="0"/>
                <w:bCs w:val="0"/>
                <w:sz w:val="20"/>
              </w:rPr>
              <w:t xml:space="preserve">NIF: </w:t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="0095580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955809">
              <w:rPr>
                <w:rFonts w:cs="Arial"/>
                <w:b w:val="0"/>
                <w:bCs w:val="0"/>
                <w:sz w:val="20"/>
              </w:rPr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"/>
          </w:p>
        </w:tc>
      </w:tr>
      <w:tr w:rsidR="007E1035" w14:paraId="31202129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4F0FEDBC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Nom persona responsable: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"/>
          </w:p>
        </w:tc>
      </w:tr>
      <w:tr w:rsidR="007E1035" w14:paraId="2A940167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38A4EFE5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Adreça: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3"/>
          </w:p>
        </w:tc>
      </w:tr>
      <w:tr w:rsidR="007E1035" w14:paraId="18EB863D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0B06A4C3" w14:textId="77777777" w:rsidR="007E1035" w:rsidRDefault="00AA6A59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Municipi: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4"/>
            <w:r w:rsidR="007E1035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7E1035">
              <w:rPr>
                <w:rFonts w:cs="Arial"/>
                <w:b w:val="0"/>
                <w:bCs w:val="0"/>
                <w:sz w:val="20"/>
              </w:rPr>
              <w:t xml:space="preserve"> C. Postal: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5"/>
          </w:p>
        </w:tc>
      </w:tr>
      <w:tr w:rsidR="007E1035" w14:paraId="1DA1C6D6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1E898AE2" w14:textId="77777777" w:rsidR="007E1035" w:rsidRDefault="00AA6A59" w:rsidP="00D83507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Telèfon fix: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6"/>
            <w:r w:rsidR="007E1035">
              <w:rPr>
                <w:rFonts w:cs="Arial"/>
                <w:b w:val="0"/>
                <w:bCs w:val="0"/>
                <w:sz w:val="20"/>
              </w:rPr>
              <w:t xml:space="preserve">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>
              <w:rPr>
                <w:rFonts w:cs="Arial"/>
                <w:b w:val="0"/>
                <w:bCs w:val="0"/>
                <w:sz w:val="20"/>
              </w:rPr>
              <w:t>Tel.mòbil: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7"/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 w:rsidR="007E1035">
              <w:rPr>
                <w:rFonts w:cs="Arial"/>
                <w:b w:val="0"/>
                <w:bCs w:val="0"/>
                <w:sz w:val="20"/>
              </w:rPr>
              <w:t xml:space="preserve">Fax: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8"/>
          </w:p>
        </w:tc>
      </w:tr>
      <w:tr w:rsidR="007E1035" w14:paraId="0F7B1DFB" w14:textId="77777777">
        <w:trPr>
          <w:trHeight w:val="510"/>
        </w:trPr>
        <w:tc>
          <w:tcPr>
            <w:tcW w:w="8530" w:type="dxa"/>
            <w:shd w:val="pct5" w:color="auto" w:fill="auto"/>
            <w:vAlign w:val="center"/>
          </w:tcPr>
          <w:p w14:paraId="6255C533" w14:textId="77777777" w:rsidR="007E1035" w:rsidRDefault="007E1035" w:rsidP="00D83507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Correu electrònic: 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9"/>
          </w:p>
        </w:tc>
      </w:tr>
      <w:tr w:rsidR="007E1035" w14:paraId="2490AC5C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0139E19B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Web: http://www.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0"/>
          </w:p>
        </w:tc>
      </w:tr>
    </w:tbl>
    <w:p w14:paraId="5D310FFA" w14:textId="77777777" w:rsidR="007E1035" w:rsidRPr="001A1F79" w:rsidRDefault="007E1035" w:rsidP="007E1035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30"/>
      </w:tblGrid>
      <w:tr w:rsidR="007E1035" w14:paraId="091469E6" w14:textId="77777777">
        <w:trPr>
          <w:trHeight w:val="218"/>
        </w:trPr>
        <w:tc>
          <w:tcPr>
            <w:tcW w:w="8530" w:type="dxa"/>
            <w:shd w:val="pct5" w:color="auto" w:fill="auto"/>
            <w:vAlign w:val="bottom"/>
          </w:tcPr>
          <w:p w14:paraId="3E3EC4E5" w14:textId="77777777" w:rsidR="007E1035" w:rsidRDefault="007E1035" w:rsidP="00D83507">
            <w:pPr>
              <w:pStyle w:val="Ttol2"/>
              <w:rPr>
                <w:rFonts w:cs="Arial"/>
                <w:b/>
                <w:bCs w:val="0"/>
                <w:sz w:val="20"/>
              </w:rPr>
            </w:pPr>
            <w:r>
              <w:rPr>
                <w:b/>
                <w:bCs w:val="0"/>
              </w:rPr>
              <w:t>DADES DE LA VISITA</w:t>
            </w:r>
          </w:p>
        </w:tc>
      </w:tr>
      <w:tr w:rsidR="007E1035" w14:paraId="05D60C4E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6F2F54D3" w14:textId="77777777" w:rsidR="007E1035" w:rsidRDefault="00AA6A59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Data: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1"/>
            <w:r w:rsidR="007E1035">
              <w:rPr>
                <w:rFonts w:cs="Arial"/>
                <w:b w:val="0"/>
                <w:bCs w:val="0"/>
                <w:sz w:val="20"/>
              </w:rPr>
              <w:t xml:space="preserve">                                                                       Hora: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2"/>
            <w:r w:rsidR="007E1035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</w:tc>
      </w:tr>
      <w:tr w:rsidR="007E1035" w14:paraId="2251D87A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7FA2C44E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Nombre de visitants (sense guies ni mestres): 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3"/>
          </w:p>
        </w:tc>
      </w:tr>
      <w:tr w:rsidR="007E1035" w14:paraId="39D4975C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38EA88C7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Tipus de grup:</w:t>
            </w:r>
          </w:p>
          <w:p w14:paraId="188E0693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 Escoles</w:t>
            </w:r>
            <w:r w:rsidR="00A14594">
              <w:rPr>
                <w:rFonts w:cs="Arial"/>
                <w:b w:val="0"/>
                <w:bCs w:val="0"/>
                <w:sz w:val="20"/>
              </w:rPr>
              <w:t>: Curs</w:t>
            </w:r>
            <w:r>
              <w:rPr>
                <w:rFonts w:cs="Arial"/>
                <w:b w:val="0"/>
                <w:bCs w:val="0"/>
                <w:sz w:val="20"/>
              </w:rPr>
              <w:t xml:space="preserve">: </w:t>
            </w:r>
            <w:bookmarkStart w:id="14" w:name="Casilla16"/>
            <w:r w:rsidR="00A14594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A14594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14594">
              <w:rPr>
                <w:rFonts w:cs="Arial"/>
                <w:b w:val="0"/>
                <w:bCs w:val="0"/>
                <w:sz w:val="20"/>
              </w:rPr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A14594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4"/>
            <w:r>
              <w:rPr>
                <w:rFonts w:cs="Arial"/>
                <w:b w:val="0"/>
                <w:bCs w:val="0"/>
                <w:sz w:val="20"/>
              </w:rPr>
              <w:t xml:space="preserve"> E. Infantil  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5"/>
            <w:r>
              <w:rPr>
                <w:rFonts w:cs="Arial"/>
                <w:b w:val="0"/>
                <w:bCs w:val="0"/>
                <w:sz w:val="20"/>
              </w:rPr>
              <w:t xml:space="preserve"> Primària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6"/>
            <w:r>
              <w:rPr>
                <w:rFonts w:cs="Arial"/>
                <w:b w:val="0"/>
                <w:bCs w:val="0"/>
                <w:sz w:val="20"/>
              </w:rPr>
              <w:t xml:space="preserve"> ESO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bookmarkStart w:id="17" w:name="Casilla4"/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7"/>
            <w:r>
              <w:rPr>
                <w:rFonts w:cs="Arial"/>
                <w:b w:val="0"/>
                <w:bCs w:val="0"/>
                <w:sz w:val="20"/>
              </w:rPr>
              <w:t xml:space="preserve"> Batxillerat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  <w:p w14:paraId="1B9EE56F" w14:textId="77777777"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 Altres grups: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8"/>
            <w:r>
              <w:rPr>
                <w:rFonts w:cs="Arial"/>
                <w:b w:val="0"/>
                <w:bCs w:val="0"/>
                <w:sz w:val="20"/>
              </w:rPr>
              <w:t xml:space="preserve"> Gent gran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 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7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9"/>
            <w:r>
              <w:rPr>
                <w:rFonts w:cs="Arial"/>
                <w:b w:val="0"/>
                <w:bCs w:val="0"/>
                <w:sz w:val="20"/>
              </w:rPr>
              <w:t xml:space="preserve"> Associació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   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8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0"/>
            <w:r>
              <w:rPr>
                <w:rFonts w:cs="Arial"/>
                <w:b w:val="0"/>
                <w:bCs w:val="0"/>
                <w:sz w:val="20"/>
              </w:rPr>
              <w:t xml:space="preserve"> Altres: </w:t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D254BA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D254BA">
              <w:rPr>
                <w:rFonts w:cs="Arial"/>
                <w:b w:val="0"/>
                <w:bCs w:val="0"/>
                <w:sz w:val="20"/>
              </w:rPr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1"/>
          </w:p>
        </w:tc>
      </w:tr>
      <w:tr w:rsidR="007E1035" w14:paraId="6B6543C3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2BBF7B91" w14:textId="77777777" w:rsidR="007E1035" w:rsidRDefault="007E1035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Modalitat de visita (</w:t>
            </w:r>
            <w:r w:rsidR="00460E80">
              <w:rPr>
                <w:rFonts w:cs="Arial"/>
                <w:b w:val="0"/>
                <w:bCs w:val="0"/>
                <w:sz w:val="20"/>
              </w:rPr>
              <w:t xml:space="preserve">cliqueu o </w:t>
            </w:r>
            <w:r>
              <w:rPr>
                <w:rFonts w:cs="Arial"/>
                <w:b w:val="0"/>
                <w:bCs w:val="0"/>
                <w:sz w:val="20"/>
              </w:rPr>
              <w:t>marqueu amb una X la vostra opció):</w:t>
            </w:r>
          </w:p>
          <w:p w14:paraId="6BF426AA" w14:textId="77777777" w:rsidR="0072336C" w:rsidRDefault="0072336C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PÚBLIC GENERAL</w:t>
            </w:r>
            <w:r w:rsidR="00955809">
              <w:rPr>
                <w:rFonts w:cs="Arial"/>
                <w:b w:val="0"/>
                <w:bCs w:val="0"/>
                <w:sz w:val="20"/>
              </w:rPr>
              <w:t>, JUBILATS I PENSIONISTES</w:t>
            </w:r>
            <w:r>
              <w:rPr>
                <w:rFonts w:cs="Arial"/>
                <w:b w:val="0"/>
                <w:bCs w:val="0"/>
                <w:sz w:val="20"/>
              </w:rPr>
              <w:t>:</w:t>
            </w:r>
          </w:p>
          <w:p w14:paraId="107C426B" w14:textId="77777777" w:rsidR="007E1035" w:rsidRDefault="007E1035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Entrada al museu (1,5</w:t>
            </w:r>
            <w:r>
              <w:rPr>
                <w:rFonts w:cs="Arial"/>
                <w:b w:val="0"/>
                <w:bCs w:val="0"/>
                <w:sz w:val="20"/>
              </w:rPr>
              <w:t xml:space="preserve">0 € </w:t>
            </w:r>
            <w:r w:rsidR="008E2A7F">
              <w:rPr>
                <w:rFonts w:cs="Arial"/>
                <w:b w:val="0"/>
                <w:bCs w:val="0"/>
                <w:sz w:val="20"/>
              </w:rPr>
              <w:t>x</w:t>
            </w:r>
            <w:r>
              <w:rPr>
                <w:rFonts w:cs="Arial"/>
                <w:b w:val="0"/>
                <w:bCs w:val="0"/>
                <w:sz w:val="20"/>
              </w:rPr>
              <w:t xml:space="preserve"> persona</w:t>
            </w:r>
            <w:r w:rsidR="008E2A7F">
              <w:rPr>
                <w:rFonts w:cs="Arial"/>
                <w:b w:val="0"/>
                <w:bCs w:val="0"/>
                <w:sz w:val="20"/>
              </w:rPr>
              <w:t xml:space="preserve"> per a grups de mínim 10 pax</w:t>
            </w:r>
            <w:r>
              <w:rPr>
                <w:rFonts w:cs="Arial"/>
                <w:b w:val="0"/>
                <w:bCs w:val="0"/>
                <w:sz w:val="20"/>
              </w:rPr>
              <w:t>)</w:t>
            </w:r>
          </w:p>
          <w:p w14:paraId="0A0CC3B0" w14:textId="77777777" w:rsidR="00564501" w:rsidRDefault="00564501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sz w:val="20"/>
              </w:rPr>
              <w:t xml:space="preserve"> Entrada gratuïta al museu per a grups de jubilats i pensionistes (mínim 10 pax)</w:t>
            </w:r>
          </w:p>
          <w:p w14:paraId="26BBEEFC" w14:textId="77777777" w:rsidR="00955809" w:rsidRDefault="00955809" w:rsidP="00955809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</w:p>
          <w:p w14:paraId="12CC0E4B" w14:textId="77777777" w:rsidR="00955809" w:rsidRDefault="00955809" w:rsidP="00955809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VISITA GUIADA: </w:t>
            </w:r>
          </w:p>
          <w:p w14:paraId="394D176E" w14:textId="77777777" w:rsidR="00955809" w:rsidRDefault="00955809" w:rsidP="00955809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10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2"/>
            <w:r>
              <w:rPr>
                <w:rFonts w:cs="Arial"/>
                <w:b w:val="0"/>
                <w:bCs w:val="0"/>
                <w:sz w:val="20"/>
              </w:rPr>
              <w:t xml:space="preserve"> Visita guiada Museu o Exposició temàtica (40,00 € x grup de fins a 30 pax)</w:t>
            </w:r>
          </w:p>
          <w:p w14:paraId="5D88BC0A" w14:textId="77777777" w:rsidR="00955809" w:rsidRDefault="00955809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</w:p>
          <w:p w14:paraId="61A2A6BE" w14:textId="77777777" w:rsidR="0072336C" w:rsidRDefault="00955809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CENTRES ESCOLARS – ACTIVITATS PEDAGÒGIQUES</w:t>
            </w:r>
            <w:r w:rsidR="0072336C">
              <w:rPr>
                <w:rFonts w:cs="Arial"/>
                <w:b w:val="0"/>
                <w:bCs w:val="0"/>
                <w:sz w:val="20"/>
              </w:rPr>
              <w:t>:</w:t>
            </w:r>
          </w:p>
          <w:p w14:paraId="37E3C26E" w14:textId="77777777" w:rsidR="0072336C" w:rsidRDefault="0072336C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Descobreix el Museu (40,00 </w:t>
            </w:r>
            <w:r>
              <w:rPr>
                <w:rFonts w:cs="Arial"/>
                <w:b w:val="0"/>
                <w:bCs w:val="0"/>
                <w:sz w:val="20"/>
              </w:rPr>
              <w:t xml:space="preserve">€ x grup de fins 30 pax) </w:t>
            </w:r>
          </w:p>
          <w:p w14:paraId="37A6D605" w14:textId="77777777" w:rsidR="0072336C" w:rsidRDefault="0072336C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CF3DB7">
              <w:rPr>
                <w:rFonts w:cs="Arial"/>
                <w:b w:val="0"/>
                <w:bCs w:val="0"/>
                <w:sz w:val="20"/>
              </w:rPr>
              <w:t xml:space="preserve"> Enfanga’t al torn (</w:t>
            </w:r>
            <w:r w:rsidR="008B2F3B">
              <w:rPr>
                <w:rFonts w:cs="Arial"/>
                <w:b w:val="0"/>
                <w:bCs w:val="0"/>
                <w:sz w:val="20"/>
              </w:rPr>
              <w:t>9</w:t>
            </w:r>
            <w:r>
              <w:rPr>
                <w:rFonts w:cs="Arial"/>
                <w:b w:val="0"/>
                <w:bCs w:val="0"/>
                <w:sz w:val="20"/>
              </w:rPr>
              <w:t>,0</w:t>
            </w:r>
            <w:r w:rsidR="0057362E">
              <w:rPr>
                <w:rFonts w:cs="Arial"/>
                <w:b w:val="0"/>
                <w:bCs w:val="0"/>
                <w:sz w:val="20"/>
              </w:rPr>
              <w:t>0 € x alumne) + Visita guiada (4</w:t>
            </w:r>
            <w:r>
              <w:rPr>
                <w:rFonts w:cs="Arial"/>
                <w:b w:val="0"/>
                <w:bCs w:val="0"/>
                <w:sz w:val="20"/>
              </w:rPr>
              <w:t>0,00 € x grup fins a 30 pax)</w:t>
            </w:r>
          </w:p>
          <w:p w14:paraId="166D526A" w14:textId="77777777" w:rsidR="007E1035" w:rsidRDefault="007E1035" w:rsidP="00564501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4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3"/>
            <w:r w:rsidR="00081AF7">
              <w:rPr>
                <w:rFonts w:cs="Arial"/>
                <w:b w:val="0"/>
                <w:bCs w:val="0"/>
                <w:sz w:val="20"/>
              </w:rPr>
              <w:t xml:space="preserve"> Picasso per un dia</w:t>
            </w:r>
            <w:r w:rsidR="00CF3DB7">
              <w:rPr>
                <w:rFonts w:cs="Arial"/>
                <w:b w:val="0"/>
                <w:bCs w:val="0"/>
                <w:sz w:val="20"/>
              </w:rPr>
              <w:t xml:space="preserve">  (</w:t>
            </w:r>
            <w:r w:rsidR="00574F0C">
              <w:rPr>
                <w:rFonts w:cs="Arial"/>
                <w:b w:val="0"/>
                <w:bCs w:val="0"/>
                <w:sz w:val="20"/>
              </w:rPr>
              <w:t>9</w:t>
            </w:r>
            <w:r w:rsidR="0072336C">
              <w:rPr>
                <w:rFonts w:cs="Arial"/>
                <w:b w:val="0"/>
                <w:bCs w:val="0"/>
                <w:sz w:val="20"/>
              </w:rPr>
              <w:t>,00 € x alumne)</w:t>
            </w:r>
          </w:p>
          <w:p w14:paraId="7AFF62C1" w14:textId="77777777" w:rsidR="00955809" w:rsidRDefault="007E1035" w:rsidP="00564501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15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4"/>
            <w:r w:rsidR="0072336C">
              <w:rPr>
                <w:rFonts w:cs="Arial"/>
                <w:b w:val="0"/>
                <w:bCs w:val="0"/>
                <w:sz w:val="20"/>
              </w:rPr>
              <w:t xml:space="preserve"> Visita guiada a l’exposició temàtica</w:t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(4</w:t>
            </w:r>
            <w:r w:rsidR="008E2A7F">
              <w:rPr>
                <w:rFonts w:cs="Arial"/>
                <w:b w:val="0"/>
                <w:bCs w:val="0"/>
                <w:sz w:val="20"/>
              </w:rPr>
              <w:t>0</w:t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,00 </w:t>
            </w:r>
            <w:r w:rsidR="008E2A7F">
              <w:rPr>
                <w:rFonts w:cs="Arial"/>
                <w:b w:val="0"/>
                <w:bCs w:val="0"/>
                <w:sz w:val="20"/>
              </w:rPr>
              <w:t>€ x grup de fins 30 pax</w:t>
            </w:r>
            <w:r>
              <w:rPr>
                <w:rFonts w:cs="Arial"/>
                <w:b w:val="0"/>
                <w:bCs w:val="0"/>
                <w:sz w:val="20"/>
              </w:rPr>
              <w:t xml:space="preserve">) </w:t>
            </w:r>
          </w:p>
          <w:p w14:paraId="327C736F" w14:textId="77777777" w:rsidR="0088198A" w:rsidRDefault="0088198A" w:rsidP="00564501">
            <w:pPr>
              <w:rPr>
                <w:rFonts w:cs="Arial"/>
                <w:b w:val="0"/>
                <w:bCs w:val="0"/>
                <w:sz w:val="20"/>
              </w:rPr>
            </w:pPr>
          </w:p>
        </w:tc>
      </w:tr>
      <w:tr w:rsidR="0088198A" w14:paraId="79A69CC8" w14:textId="77777777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14:paraId="26E572E6" w14:textId="77777777" w:rsidR="00DC027C" w:rsidRDefault="0088198A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Compte corrent per a transferències bancàries: </w:t>
            </w:r>
          </w:p>
          <w:p w14:paraId="4B759A20" w14:textId="77777777" w:rsidR="0088198A" w:rsidRDefault="0088198A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LA CAIXA </w:t>
            </w:r>
            <w:r w:rsidR="003B7C0B">
              <w:rPr>
                <w:rFonts w:cs="Arial"/>
                <w:b w:val="0"/>
                <w:bCs w:val="0"/>
                <w:sz w:val="20"/>
              </w:rPr>
              <w:t xml:space="preserve">– IBAN: </w:t>
            </w:r>
            <w:r w:rsidR="00DC027C">
              <w:rPr>
                <w:rFonts w:cs="Arial"/>
                <w:b w:val="0"/>
                <w:bCs w:val="0"/>
                <w:sz w:val="20"/>
              </w:rPr>
              <w:t>ES18-2100-0354-12</w:t>
            </w:r>
            <w:r>
              <w:rPr>
                <w:rFonts w:cs="Arial"/>
                <w:b w:val="0"/>
                <w:bCs w:val="0"/>
                <w:sz w:val="20"/>
              </w:rPr>
              <w:t>02</w:t>
            </w:r>
            <w:r w:rsidR="00DC027C">
              <w:rPr>
                <w:rFonts w:cs="Arial"/>
                <w:b w:val="0"/>
                <w:bCs w:val="0"/>
                <w:sz w:val="20"/>
              </w:rPr>
              <w:t>-</w:t>
            </w:r>
            <w:r>
              <w:rPr>
                <w:rFonts w:cs="Arial"/>
                <w:b w:val="0"/>
                <w:bCs w:val="0"/>
                <w:sz w:val="20"/>
              </w:rPr>
              <w:t>0007</w:t>
            </w:r>
            <w:r w:rsidR="00DC027C">
              <w:rPr>
                <w:rFonts w:cs="Arial"/>
                <w:b w:val="0"/>
                <w:bCs w:val="0"/>
                <w:sz w:val="20"/>
              </w:rPr>
              <w:t>-</w:t>
            </w:r>
            <w:r>
              <w:rPr>
                <w:rFonts w:cs="Arial"/>
                <w:b w:val="0"/>
                <w:bCs w:val="0"/>
                <w:sz w:val="20"/>
              </w:rPr>
              <w:t>8318</w:t>
            </w:r>
          </w:p>
        </w:tc>
      </w:tr>
      <w:tr w:rsidR="007E1035" w14:paraId="41C4B29F" w14:textId="77777777">
        <w:trPr>
          <w:trHeight w:val="273"/>
        </w:trPr>
        <w:tc>
          <w:tcPr>
            <w:tcW w:w="8530" w:type="dxa"/>
            <w:shd w:val="pct5" w:color="auto" w:fill="auto"/>
            <w:vAlign w:val="bottom"/>
          </w:tcPr>
          <w:p w14:paraId="07D998B9" w14:textId="77777777" w:rsidR="00AA6A59" w:rsidRDefault="007E1035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OBSERVACIONS: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</w:tbl>
    <w:p w14:paraId="32054731" w14:textId="77777777" w:rsidR="007E1035" w:rsidRPr="005C31BD" w:rsidRDefault="00AA6A59" w:rsidP="007E1035">
      <w:pPr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Data:</w:t>
      </w:r>
      <w:r>
        <w:rPr>
          <w:rFonts w:cs="Arial"/>
          <w:b w:val="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>
        <w:rPr>
          <w:rFonts w:cs="Arial"/>
          <w:b w:val="0"/>
          <w:sz w:val="20"/>
          <w:szCs w:val="20"/>
        </w:rPr>
        <w:instrText xml:space="preserve"> FORMTEXT </w:instrText>
      </w:r>
      <w:r>
        <w:rPr>
          <w:rFonts w:cs="Arial"/>
          <w:b w:val="0"/>
          <w:sz w:val="20"/>
          <w:szCs w:val="20"/>
        </w:rPr>
      </w:r>
      <w:r>
        <w:rPr>
          <w:rFonts w:cs="Arial"/>
          <w:b w:val="0"/>
          <w:sz w:val="20"/>
          <w:szCs w:val="20"/>
        </w:rPr>
        <w:fldChar w:fldCharType="separate"/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sz w:val="20"/>
          <w:szCs w:val="20"/>
        </w:rPr>
        <w:fldChar w:fldCharType="end"/>
      </w:r>
      <w:bookmarkEnd w:id="26"/>
      <w:r w:rsidR="00F91E06">
        <w:rPr>
          <w:rFonts w:cs="Arial"/>
          <w:b w:val="0"/>
          <w:sz w:val="20"/>
          <w:szCs w:val="20"/>
        </w:rPr>
        <w:tab/>
      </w:r>
      <w:r w:rsidR="00F91E06">
        <w:rPr>
          <w:rFonts w:cs="Arial"/>
          <w:b w:val="0"/>
          <w:sz w:val="20"/>
          <w:szCs w:val="20"/>
        </w:rPr>
        <w:tab/>
      </w:r>
      <w:r w:rsidR="007E1035">
        <w:rPr>
          <w:rFonts w:cs="Arial"/>
          <w:b w:val="0"/>
          <w:sz w:val="20"/>
          <w:szCs w:val="20"/>
        </w:rPr>
        <w:t>Signatura o nom responsable:</w:t>
      </w:r>
      <w:r>
        <w:rPr>
          <w:rFonts w:cs="Arial"/>
          <w:b w:val="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rPr>
          <w:rFonts w:cs="Arial"/>
          <w:b w:val="0"/>
          <w:sz w:val="20"/>
          <w:szCs w:val="20"/>
        </w:rPr>
        <w:instrText xml:space="preserve"> FORMTEXT </w:instrText>
      </w:r>
      <w:r>
        <w:rPr>
          <w:rFonts w:cs="Arial"/>
          <w:b w:val="0"/>
          <w:sz w:val="20"/>
          <w:szCs w:val="20"/>
        </w:rPr>
      </w:r>
      <w:r>
        <w:rPr>
          <w:rFonts w:cs="Arial"/>
          <w:b w:val="0"/>
          <w:sz w:val="20"/>
          <w:szCs w:val="20"/>
        </w:rPr>
        <w:fldChar w:fldCharType="separate"/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>
        <w:rPr>
          <w:rFonts w:cs="Arial"/>
          <w:b w:val="0"/>
          <w:sz w:val="20"/>
          <w:szCs w:val="20"/>
        </w:rPr>
        <w:fldChar w:fldCharType="end"/>
      </w:r>
      <w:bookmarkEnd w:id="27"/>
    </w:p>
    <w:p w14:paraId="0F88FCF1" w14:textId="77777777" w:rsidR="00DE463A" w:rsidRDefault="00DE463A" w:rsidP="00DE463A">
      <w:pPr>
        <w:rPr>
          <w:rFonts w:cs="Arial"/>
          <w:sz w:val="16"/>
          <w:szCs w:val="16"/>
        </w:rPr>
      </w:pPr>
    </w:p>
    <w:p w14:paraId="155C70BC" w14:textId="77777777" w:rsidR="00DE463A" w:rsidRDefault="00DE463A">
      <w:pPr>
        <w:rPr>
          <w:rFonts w:cs="Arial"/>
        </w:rPr>
      </w:pPr>
      <w:r w:rsidRPr="00DE463A">
        <w:rPr>
          <w:rFonts w:cs="Arial"/>
          <w:b w:val="0"/>
          <w:sz w:val="16"/>
          <w:szCs w:val="16"/>
        </w:rPr>
        <w:t xml:space="preserve">El client autoritza la incorporació de les seves dades personals a un fitxer del Museu del Càntir d’Argentona amb finalitats d'informació i promoció d’acord amb la LO 15/1999, de 13 de desembre, de protecció de dades de caràcter personal, conserveu en tot moment la possibilitat d'exercitar els drets d'oposició, d’accés, de rectificació i de cancel·lació de dades. Així mateix, i </w:t>
      </w:r>
      <w:r w:rsidRPr="00DE463A">
        <w:rPr>
          <w:rFonts w:cs="Arial"/>
          <w:b w:val="0"/>
          <w:sz w:val="16"/>
          <w:szCs w:val="16"/>
        </w:rPr>
        <w:lastRenderedPageBreak/>
        <w:t xml:space="preserve">d’acord amb la Llei 34/2002, podeu revocar en qualsevol moment el consentiment prestat a la recepció de comunicacions electròniques. En cas de dubte, i per exercir els drets esmentats, podeu adreçar-vos a </w:t>
      </w:r>
      <w:hyperlink r:id="rId6" w:history="1">
        <w:r w:rsidRPr="00DE463A">
          <w:rPr>
            <w:rStyle w:val="Enlla"/>
            <w:rFonts w:cs="Arial"/>
            <w:b w:val="0"/>
            <w:sz w:val="16"/>
            <w:szCs w:val="16"/>
          </w:rPr>
          <w:t>correu@museucantir.org</w:t>
        </w:r>
      </w:hyperlink>
    </w:p>
    <w:sectPr w:rsidR="00DE463A" w:rsidSect="007E1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0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8673" w14:textId="77777777" w:rsidR="00F83F59" w:rsidRDefault="00F83F59">
      <w:r>
        <w:separator/>
      </w:r>
    </w:p>
  </w:endnote>
  <w:endnote w:type="continuationSeparator" w:id="0">
    <w:p w14:paraId="3284264F" w14:textId="77777777" w:rsidR="00F83F59" w:rsidRDefault="00F8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8B19" w14:textId="77777777" w:rsidR="00410470" w:rsidRDefault="0041047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28FC" w14:textId="77777777" w:rsidR="00410470" w:rsidRDefault="0041047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D8" w14:textId="77777777" w:rsidR="00410470" w:rsidRDefault="0041047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4300" w14:textId="77777777" w:rsidR="00F83F59" w:rsidRDefault="00F83F59">
      <w:r>
        <w:separator/>
      </w:r>
    </w:p>
  </w:footnote>
  <w:footnote w:type="continuationSeparator" w:id="0">
    <w:p w14:paraId="74A103CB" w14:textId="77777777" w:rsidR="00F83F59" w:rsidRDefault="00F8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6F9D" w14:textId="77777777" w:rsidR="00410470" w:rsidRDefault="0041047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8853" w14:textId="77777777" w:rsidR="00352F34" w:rsidRPr="0072336C" w:rsidRDefault="00981CB7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bCs w:val="0"/>
        <w:noProof/>
      </w:rPr>
      <w:drawing>
        <wp:inline distT="0" distB="0" distL="0" distR="0" wp14:anchorId="0065FE05" wp14:editId="63CEB5B2">
          <wp:extent cx="1876425" cy="571500"/>
          <wp:effectExtent l="0" t="0" r="0" b="0"/>
          <wp:docPr id="1" name="Imatge 1" descr="LOGO MUSEU 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SEU M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F34">
      <w:rPr>
        <w:b w:val="0"/>
        <w:bCs w:val="0"/>
      </w:rPr>
      <w:tab/>
    </w:r>
    <w:r w:rsidR="00352F34" w:rsidRPr="0072336C">
      <w:rPr>
        <w:b w:val="0"/>
        <w:sz w:val="16"/>
        <w:szCs w:val="16"/>
      </w:rPr>
      <w:t>Plaça de l’Església, 9</w:t>
    </w:r>
  </w:p>
  <w:p w14:paraId="0B69A4CF" w14:textId="77777777"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 w:right="-261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08310 Argentona (Barcelona)</w:t>
    </w:r>
  </w:p>
  <w:p w14:paraId="6EE445B4" w14:textId="77777777"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Tel. 93 797 21 52</w:t>
    </w:r>
  </w:p>
  <w:p w14:paraId="4653068C" w14:textId="77777777"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Fax: 93 797 08 00</w:t>
    </w:r>
  </w:p>
  <w:p w14:paraId="7A2F01F2" w14:textId="693372FC"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>
      <w:rPr>
        <w:b w:val="0"/>
        <w:sz w:val="16"/>
        <w:szCs w:val="16"/>
      </w:rPr>
      <w:tab/>
    </w:r>
    <w:r>
      <w:rPr>
        <w:b w:val="0"/>
        <w:sz w:val="16"/>
        <w:szCs w:val="16"/>
      </w:rPr>
      <w:t>e-mail: cris@museucantir.org</w:t>
    </w:r>
  </w:p>
  <w:p w14:paraId="786A9FFD" w14:textId="77777777" w:rsidR="00352F34" w:rsidRPr="0072336C" w:rsidRDefault="00352F34" w:rsidP="000613DC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 w:right="-496"/>
      <w:rPr>
        <w:b w:val="0"/>
        <w:bCs w:val="0"/>
        <w:sz w:val="16"/>
        <w:szCs w:val="16"/>
      </w:rPr>
    </w:pPr>
    <w:r w:rsidRPr="0072336C">
      <w:rPr>
        <w:b w:val="0"/>
        <w:sz w:val="16"/>
        <w:szCs w:val="16"/>
      </w:rPr>
      <w:tab/>
      <w:t>www.museucantir.org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8571" w14:textId="77777777" w:rsidR="00410470" w:rsidRDefault="0041047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7"/>
    <w:rsid w:val="00010306"/>
    <w:rsid w:val="000613DC"/>
    <w:rsid w:val="000805B3"/>
    <w:rsid w:val="00081AF7"/>
    <w:rsid w:val="000936BA"/>
    <w:rsid w:val="000B4E40"/>
    <w:rsid w:val="000B6E57"/>
    <w:rsid w:val="000E0D09"/>
    <w:rsid w:val="000E245B"/>
    <w:rsid w:val="00177255"/>
    <w:rsid w:val="001A1F79"/>
    <w:rsid w:val="00251AA7"/>
    <w:rsid w:val="00273B29"/>
    <w:rsid w:val="002B3770"/>
    <w:rsid w:val="002B6CE2"/>
    <w:rsid w:val="002C1B82"/>
    <w:rsid w:val="0035141D"/>
    <w:rsid w:val="00352F34"/>
    <w:rsid w:val="003578D0"/>
    <w:rsid w:val="00366BA9"/>
    <w:rsid w:val="003819C3"/>
    <w:rsid w:val="003A0DD7"/>
    <w:rsid w:val="003A21DF"/>
    <w:rsid w:val="003B19E6"/>
    <w:rsid w:val="003B7C0B"/>
    <w:rsid w:val="003C548D"/>
    <w:rsid w:val="003E29A0"/>
    <w:rsid w:val="003E44E7"/>
    <w:rsid w:val="00410470"/>
    <w:rsid w:val="004236CC"/>
    <w:rsid w:val="00460E80"/>
    <w:rsid w:val="00466AC6"/>
    <w:rsid w:val="004707A1"/>
    <w:rsid w:val="00483FBD"/>
    <w:rsid w:val="004A5647"/>
    <w:rsid w:val="004C16A3"/>
    <w:rsid w:val="00505B92"/>
    <w:rsid w:val="005122D7"/>
    <w:rsid w:val="00564501"/>
    <w:rsid w:val="0057362E"/>
    <w:rsid w:val="00573B51"/>
    <w:rsid w:val="00574F0C"/>
    <w:rsid w:val="00576568"/>
    <w:rsid w:val="00581D64"/>
    <w:rsid w:val="0058763A"/>
    <w:rsid w:val="00593E30"/>
    <w:rsid w:val="005970E7"/>
    <w:rsid w:val="005979CB"/>
    <w:rsid w:val="005D0853"/>
    <w:rsid w:val="00604487"/>
    <w:rsid w:val="00606D35"/>
    <w:rsid w:val="00652CAF"/>
    <w:rsid w:val="006C407C"/>
    <w:rsid w:val="00712CB2"/>
    <w:rsid w:val="0072336C"/>
    <w:rsid w:val="00737D26"/>
    <w:rsid w:val="007515BB"/>
    <w:rsid w:val="00753DDC"/>
    <w:rsid w:val="007A2ABF"/>
    <w:rsid w:val="007A4F66"/>
    <w:rsid w:val="007B0CA7"/>
    <w:rsid w:val="007C3076"/>
    <w:rsid w:val="007E1035"/>
    <w:rsid w:val="007E72FA"/>
    <w:rsid w:val="00814250"/>
    <w:rsid w:val="00846A79"/>
    <w:rsid w:val="008515D9"/>
    <w:rsid w:val="00876665"/>
    <w:rsid w:val="0088198A"/>
    <w:rsid w:val="008947F5"/>
    <w:rsid w:val="008B1A0B"/>
    <w:rsid w:val="008B2F3B"/>
    <w:rsid w:val="008B72A3"/>
    <w:rsid w:val="008C6F8B"/>
    <w:rsid w:val="008E2A7F"/>
    <w:rsid w:val="00913851"/>
    <w:rsid w:val="00935B05"/>
    <w:rsid w:val="00936EF0"/>
    <w:rsid w:val="00943BB4"/>
    <w:rsid w:val="00955809"/>
    <w:rsid w:val="0096088D"/>
    <w:rsid w:val="00981CB7"/>
    <w:rsid w:val="0099227A"/>
    <w:rsid w:val="009D7A04"/>
    <w:rsid w:val="00A14594"/>
    <w:rsid w:val="00A14CB5"/>
    <w:rsid w:val="00A25085"/>
    <w:rsid w:val="00A40072"/>
    <w:rsid w:val="00A41AAB"/>
    <w:rsid w:val="00A94DD6"/>
    <w:rsid w:val="00AA6A59"/>
    <w:rsid w:val="00AC085C"/>
    <w:rsid w:val="00AC1B67"/>
    <w:rsid w:val="00AC2DF8"/>
    <w:rsid w:val="00B07C8B"/>
    <w:rsid w:val="00B165DA"/>
    <w:rsid w:val="00B174A6"/>
    <w:rsid w:val="00B45AE8"/>
    <w:rsid w:val="00B74CD1"/>
    <w:rsid w:val="00B91B5C"/>
    <w:rsid w:val="00B95917"/>
    <w:rsid w:val="00BD69A7"/>
    <w:rsid w:val="00C0379D"/>
    <w:rsid w:val="00C2684B"/>
    <w:rsid w:val="00C80AB8"/>
    <w:rsid w:val="00C81513"/>
    <w:rsid w:val="00CF0813"/>
    <w:rsid w:val="00CF3DB7"/>
    <w:rsid w:val="00D254BA"/>
    <w:rsid w:val="00D83507"/>
    <w:rsid w:val="00DB204F"/>
    <w:rsid w:val="00DC027C"/>
    <w:rsid w:val="00DC66B5"/>
    <w:rsid w:val="00DE463A"/>
    <w:rsid w:val="00DE4C6E"/>
    <w:rsid w:val="00E2065B"/>
    <w:rsid w:val="00E23C37"/>
    <w:rsid w:val="00E638FC"/>
    <w:rsid w:val="00E70A29"/>
    <w:rsid w:val="00E73825"/>
    <w:rsid w:val="00E97501"/>
    <w:rsid w:val="00EB3497"/>
    <w:rsid w:val="00EC09D3"/>
    <w:rsid w:val="00EE55D6"/>
    <w:rsid w:val="00EF5523"/>
    <w:rsid w:val="00F354F3"/>
    <w:rsid w:val="00F760AE"/>
    <w:rsid w:val="00F83F59"/>
    <w:rsid w:val="00F91E06"/>
    <w:rsid w:val="00F9353A"/>
    <w:rsid w:val="00FA01A7"/>
    <w:rsid w:val="00FC686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19B65"/>
  <w15:chartTrackingRefBased/>
  <w15:docId w15:val="{9D74C68F-B0EC-495F-B00C-610CE520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035"/>
    <w:rPr>
      <w:rFonts w:ascii="Arial" w:hAnsi="Arial"/>
      <w:b/>
      <w:bCs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bCs w:val="0"/>
      <w:szCs w:val="20"/>
    </w:rPr>
  </w:style>
  <w:style w:type="paragraph" w:styleId="Ttol2">
    <w:name w:val="heading 2"/>
    <w:basedOn w:val="Normal"/>
    <w:next w:val="Normal"/>
    <w:qFormat/>
    <w:pPr>
      <w:keepNext/>
      <w:suppressAutoHyphens/>
      <w:jc w:val="center"/>
      <w:outlineLvl w:val="1"/>
    </w:pPr>
    <w:rPr>
      <w:b w:val="0"/>
      <w:spacing w:val="-3"/>
      <w:sz w:val="22"/>
      <w:szCs w:val="20"/>
    </w:rPr>
  </w:style>
  <w:style w:type="paragraph" w:styleId="Ttol3">
    <w:name w:val="heading 3"/>
    <w:basedOn w:val="Normal"/>
    <w:next w:val="Normal"/>
    <w:qFormat/>
    <w:rsid w:val="007E1035"/>
    <w:pPr>
      <w:keepNext/>
      <w:jc w:val="center"/>
      <w:outlineLvl w:val="2"/>
    </w:pPr>
    <w:rPr>
      <w:rFonts w:cs="Arial"/>
      <w:sz w:val="22"/>
    </w:rPr>
  </w:style>
  <w:style w:type="paragraph" w:styleId="Ttol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 w:val="0"/>
      <w:snapToGrid w:val="0"/>
      <w:spacing w:val="-3"/>
      <w:szCs w:val="20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Sagniadetextindependent">
    <w:name w:val="Body Text Indent"/>
    <w:basedOn w:val="Normal"/>
    <w:pPr>
      <w:ind w:left="7740"/>
    </w:pPr>
    <w:rPr>
      <w:sz w:val="16"/>
    </w:rPr>
  </w:style>
  <w:style w:type="paragraph" w:styleId="Textdebloc">
    <w:name w:val="Block Text"/>
    <w:basedOn w:val="Normal"/>
    <w:pPr>
      <w:ind w:left="8100" w:right="-496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</w:pPr>
    <w:rPr>
      <w:snapToGrid w:val="0"/>
      <w:szCs w:val="20"/>
    </w:rPr>
  </w:style>
  <w:style w:type="paragraph" w:styleId="Textindependent">
    <w:name w:val="Body Text"/>
    <w:basedOn w:val="Normal"/>
    <w:pPr>
      <w:widowControl w:val="0"/>
      <w:suppressAutoHyphens/>
      <w:jc w:val="both"/>
    </w:pPr>
    <w:rPr>
      <w:b w:val="0"/>
      <w:snapToGrid w:val="0"/>
      <w:spacing w:val="-3"/>
      <w:szCs w:val="20"/>
    </w:rPr>
  </w:style>
  <w:style w:type="paragraph" w:styleId="Textindependent3">
    <w:name w:val="Body Text 3"/>
    <w:basedOn w:val="Normal"/>
    <w:pPr>
      <w:suppressAutoHyphens/>
      <w:jc w:val="center"/>
    </w:pPr>
    <w:rPr>
      <w:b w:val="0"/>
      <w:spacing w:val="-3"/>
      <w:sz w:val="22"/>
      <w:szCs w:val="20"/>
      <w:u w:val="single"/>
    </w:rPr>
  </w:style>
  <w:style w:type="paragraph" w:styleId="Textindependent2">
    <w:name w:val="Body Text 2"/>
    <w:basedOn w:val="Normal"/>
    <w:pPr>
      <w:suppressAutoHyphens/>
      <w:jc w:val="both"/>
    </w:pPr>
    <w:rPr>
      <w:spacing w:val="-3"/>
      <w:szCs w:val="20"/>
      <w:u w:val="single"/>
    </w:rPr>
  </w:style>
  <w:style w:type="paragraph" w:styleId="Textdeglobus">
    <w:name w:val="Balloon Text"/>
    <w:basedOn w:val="Normal"/>
    <w:semiHidden/>
    <w:rsid w:val="0056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u@museucanti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acarreras\Datos%20de%20programa\Microsoft\Plantillas\PLANTILLA%20MUSEU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MUSEU.dot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Benvolgut/da Sr</vt:lpstr>
      <vt:lpstr>Benvolgut/da Sr</vt:lpstr>
    </vt:vector>
  </TitlesOfParts>
  <Company>Ajuntament</Company>
  <LinksUpToDate>false</LinksUpToDate>
  <CharactersWithSpaces>2674</CharactersWithSpaces>
  <SharedDoc>false</SharedDoc>
  <HLinks>
    <vt:vector size="6" baseType="variant">
      <vt:variant>
        <vt:i4>8257601</vt:i4>
      </vt:variant>
      <vt:variant>
        <vt:i4>85</vt:i4>
      </vt:variant>
      <vt:variant>
        <vt:i4>0</vt:i4>
      </vt:variant>
      <vt:variant>
        <vt:i4>5</vt:i4>
      </vt:variant>
      <vt:variant>
        <vt:lpwstr>mailto:correu@museucantir.org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 Sr</dc:title>
  <dc:subject/>
  <dc:creator>finacarreras</dc:creator>
  <cp:keywords/>
  <dc:description/>
  <cp:lastModifiedBy>Fina Carreras Gimenez</cp:lastModifiedBy>
  <cp:revision>8</cp:revision>
  <cp:lastPrinted>2015-04-24T07:42:00Z</cp:lastPrinted>
  <dcterms:created xsi:type="dcterms:W3CDTF">2019-05-13T11:29:00Z</dcterms:created>
  <dcterms:modified xsi:type="dcterms:W3CDTF">2023-09-07T11:02:00Z</dcterms:modified>
</cp:coreProperties>
</file>